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1B4FF" w14:textId="5258E575" w:rsidR="00535962" w:rsidRPr="00F7167E" w:rsidRDefault="00315DA4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250B05A" wp14:editId="1F3BC09C">
                <wp:simplePos x="0" y="0"/>
                <wp:positionH relativeFrom="column">
                  <wp:posOffset>6812280</wp:posOffset>
                </wp:positionH>
                <wp:positionV relativeFrom="paragraph">
                  <wp:posOffset>-594995</wp:posOffset>
                </wp:positionV>
                <wp:extent cx="21907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Style2"/>
                                          </w:rPr>
                                          <w:alias w:val="No. del Expediente de Compras "/>
                                          <w:tag w:val="No. del Expediente de Compras "/>
                                          <w:id w:val="1995599774"/>
                                        </w:sdtPr>
                                        <w:sdtEndPr>
                                          <w:rPr>
                                            <w:rStyle w:val="Style2"/>
                                          </w:rPr>
                                        </w:sdtEndPr>
                                        <w:sdtContent>
                                          <w:p w14:paraId="2DAFD218" w14:textId="51561E6C" w:rsidR="00352DA2" w:rsidRPr="00352DA2" w:rsidRDefault="008C031D" w:rsidP="00352DA2">
                                            <w:pPr>
                                              <w:rPr>
                                                <w:rFonts w:ascii="Arial Bold" w:hAnsi="Arial Bold"/>
                                                <w:b/>
                                                <w:caps/>
                                                <w:spacing w:val="-20"/>
                                                <w:sz w:val="22"/>
                                              </w:rPr>
                                            </w:pPr>
                                            <w:r>
                                              <w:t>CONANI-DAF-CM-2022-0116</w:t>
                                            </w:r>
                                          </w:p>
                                        </w:sdtContent>
                                      </w:sdt>
                                      <w:p w14:paraId="4D1B9FA3" w14:textId="77777777" w:rsidR="00352DA2" w:rsidRPr="00352DA2" w:rsidRDefault="008C031D" w:rsidP="00352DA2">
                                        <w:pPr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1CFC9AB8" w14:textId="0024352D" w:rsidR="006B202F" w:rsidRPr="00535962" w:rsidRDefault="008C031D" w:rsidP="006B202F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7BAF95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0B05A" id="Group 21" o:spid="_x0000_s1026" style="position:absolute;margin-left:536.4pt;margin-top:-46.85pt;width:172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13417747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99559977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14:paraId="2DAFD218" w14:textId="51561E6C" w:rsidR="00352DA2" w:rsidRPr="00352DA2" w:rsidRDefault="008C031D" w:rsidP="00352DA2">
                                      <w:pPr>
                                        <w:rPr>
                                          <w:rFonts w:ascii="Arial Bold" w:hAnsi="Arial Bold"/>
                                          <w:b/>
                                          <w:caps/>
                                          <w:spacing w:val="-20"/>
                                          <w:sz w:val="22"/>
                                        </w:rPr>
                                      </w:pPr>
                                      <w:r>
                                        <w:t>CONANI-DAF-CM-2022-0116</w:t>
                                      </w:r>
                                    </w:p>
                                  </w:sdtContent>
                                </w:sdt>
                                <w:p w14:paraId="4D1B9FA3" w14:textId="77777777" w:rsidR="00352DA2" w:rsidRPr="00352DA2" w:rsidRDefault="008C031D" w:rsidP="00352DA2">
                                  <w:pPr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14:paraId="1CFC9AB8" w14:textId="0024352D" w:rsidR="006B202F" w:rsidRPr="00535962" w:rsidRDefault="008C031D" w:rsidP="006B202F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97BAF95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0542A"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29A8DA20" wp14:editId="4DC4B3CC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27F77" wp14:editId="3FDF4EB8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F146B9B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4E18177" wp14:editId="3B3608C9">
                                      <wp:extent cx="799693" cy="533128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27F77" id="Text Box 2" o:spid="_x0000_s1031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F146B9B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4E18177" wp14:editId="3B3608C9">
                                <wp:extent cx="799693" cy="533128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8A4869" wp14:editId="459999B5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DCB4A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4869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14:paraId="119DCB4A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54992F8" w14:textId="0C2F88B5" w:rsidR="00535962" w:rsidRPr="00535962" w:rsidRDefault="00315DA4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08A435" wp14:editId="4DA9F52C">
                <wp:simplePos x="0" y="0"/>
                <wp:positionH relativeFrom="column">
                  <wp:posOffset>2721610</wp:posOffset>
                </wp:positionH>
                <wp:positionV relativeFrom="paragraph">
                  <wp:posOffset>29210</wp:posOffset>
                </wp:positionV>
                <wp:extent cx="360299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C281D" w14:textId="0EBF2B86" w:rsidR="002E1412" w:rsidRPr="002E1412" w:rsidRDefault="008C031D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15DA4">
                                  <w:rPr>
                                    <w:rStyle w:val="Style6"/>
                                  </w:rPr>
                                  <w:t xml:space="preserve">CONSEJO NACIONAL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A435" id="Text Box 16" o:spid="_x0000_s1033" type="#_x0000_t202" style="position:absolute;margin-left:214.3pt;margin-top:2.3pt;width:283.7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B/hQIAABc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" stroked="f">
                <v:textbox>
                  <w:txbxContent>
                    <w:p w14:paraId="42CC281D" w14:textId="0EBF2B86" w:rsidR="002E1412" w:rsidRPr="002E1412" w:rsidRDefault="00352DA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15DA4">
                            <w:rPr>
                              <w:rStyle w:val="Style6"/>
                            </w:rPr>
                            <w:t xml:space="preserve">CONSEJO NACIONAL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906AB4" wp14:editId="5AEA05CF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45DD2" w14:textId="77777777" w:rsidR="0026335F" w:rsidRPr="0026335F" w:rsidRDefault="008C031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06AB4"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14:paraId="7F945DD2" w14:textId="77777777" w:rsidR="0026335F" w:rsidRPr="0026335F" w:rsidRDefault="00352DA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2982982" w14:textId="7E4F5EE5" w:rsidR="00535962" w:rsidRDefault="00315DA4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5A7959" wp14:editId="407FB4FF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A7B0E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7959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14:paraId="2D1A7B0E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EE0BD9" wp14:editId="2825528B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83E7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 w:rsidRP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E0BD9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14:paraId="5F583E7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55C91" w:rsidRP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27D2BFB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570D0829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29FEEDC7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33F4BFD0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4F6F6434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55BB5048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7F641054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3CD366DE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151E3256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427DBEFF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6D15077D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5ACD31DB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0CFE8AAF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1C1B132C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3F3D509B" w14:textId="77777777" w:rsidTr="00B55C91">
        <w:tc>
          <w:tcPr>
            <w:tcW w:w="1101" w:type="dxa"/>
          </w:tcPr>
          <w:p w14:paraId="0E03B71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F92EA0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228189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5744CFE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5E8590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DABAA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DAF0AC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5FF21A01" w14:textId="77777777" w:rsidTr="00B55C91">
        <w:tc>
          <w:tcPr>
            <w:tcW w:w="1101" w:type="dxa"/>
          </w:tcPr>
          <w:p w14:paraId="2E4A1B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C17A5F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6246A8F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4BCC89B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0CBC24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3E8788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865AED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3A6B61C1" w14:textId="77777777" w:rsidTr="00B55C91">
        <w:tc>
          <w:tcPr>
            <w:tcW w:w="1101" w:type="dxa"/>
          </w:tcPr>
          <w:p w14:paraId="65DC860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580E545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38C593D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EC5BF4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348D42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FF943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6E5D6B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20309F7" w14:textId="77777777" w:rsidTr="00B55C91">
        <w:tc>
          <w:tcPr>
            <w:tcW w:w="1101" w:type="dxa"/>
          </w:tcPr>
          <w:p w14:paraId="44920E3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23748E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DF50E0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D28E8C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57715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47714D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76829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916654D" w14:textId="77777777" w:rsidTr="00B55C91">
        <w:tc>
          <w:tcPr>
            <w:tcW w:w="1101" w:type="dxa"/>
          </w:tcPr>
          <w:p w14:paraId="19A2056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7B6DF0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3D96940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54BA199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274035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7B183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0110C6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47A65BBC" w14:textId="77777777" w:rsidTr="00B55C91">
        <w:trPr>
          <w:trHeight w:val="415"/>
        </w:trPr>
        <w:tc>
          <w:tcPr>
            <w:tcW w:w="1101" w:type="dxa"/>
          </w:tcPr>
          <w:p w14:paraId="0B38FB31" w14:textId="77777777" w:rsidR="006E45AC" w:rsidRPr="006E45AC" w:rsidRDefault="006E45AC" w:rsidP="003805A6"/>
        </w:tc>
        <w:tc>
          <w:tcPr>
            <w:tcW w:w="1132" w:type="dxa"/>
          </w:tcPr>
          <w:p w14:paraId="24092D77" w14:textId="77777777" w:rsidR="006E45AC" w:rsidRPr="006E45AC" w:rsidRDefault="006E45AC" w:rsidP="003805A6"/>
        </w:tc>
        <w:tc>
          <w:tcPr>
            <w:tcW w:w="3971" w:type="dxa"/>
          </w:tcPr>
          <w:p w14:paraId="0F21FD95" w14:textId="77777777" w:rsidR="006E45AC" w:rsidRPr="006E45AC" w:rsidRDefault="006E45AC" w:rsidP="003805A6"/>
        </w:tc>
        <w:tc>
          <w:tcPr>
            <w:tcW w:w="1417" w:type="dxa"/>
          </w:tcPr>
          <w:p w14:paraId="2609FE52" w14:textId="77777777" w:rsidR="006E45AC" w:rsidRPr="006E45AC" w:rsidRDefault="006E45AC" w:rsidP="003805A6"/>
        </w:tc>
        <w:tc>
          <w:tcPr>
            <w:tcW w:w="1418" w:type="dxa"/>
          </w:tcPr>
          <w:p w14:paraId="686E4450" w14:textId="77777777" w:rsidR="006E45AC" w:rsidRPr="006E45AC" w:rsidRDefault="006E45AC" w:rsidP="003805A6"/>
        </w:tc>
        <w:tc>
          <w:tcPr>
            <w:tcW w:w="4961" w:type="dxa"/>
          </w:tcPr>
          <w:p w14:paraId="693F9790" w14:textId="77777777" w:rsidR="006E45AC" w:rsidRPr="006E45AC" w:rsidRDefault="006E45AC" w:rsidP="003805A6"/>
        </w:tc>
      </w:tr>
      <w:tr w:rsidR="006E45AC" w:rsidRPr="006E45AC" w14:paraId="031D256E" w14:textId="77777777" w:rsidTr="00B55C91">
        <w:trPr>
          <w:trHeight w:val="373"/>
        </w:trPr>
        <w:tc>
          <w:tcPr>
            <w:tcW w:w="1101" w:type="dxa"/>
          </w:tcPr>
          <w:p w14:paraId="541A0EC4" w14:textId="77777777" w:rsidR="006E45AC" w:rsidRPr="006E45AC" w:rsidRDefault="006E45AC" w:rsidP="003805A6"/>
        </w:tc>
        <w:tc>
          <w:tcPr>
            <w:tcW w:w="1132" w:type="dxa"/>
          </w:tcPr>
          <w:p w14:paraId="06B55C62" w14:textId="77777777" w:rsidR="006E45AC" w:rsidRPr="006E45AC" w:rsidRDefault="006E45AC" w:rsidP="003805A6"/>
        </w:tc>
        <w:tc>
          <w:tcPr>
            <w:tcW w:w="3971" w:type="dxa"/>
          </w:tcPr>
          <w:p w14:paraId="76A5D3A5" w14:textId="77777777" w:rsidR="006E45AC" w:rsidRPr="006E45AC" w:rsidRDefault="006E45AC" w:rsidP="003805A6"/>
        </w:tc>
        <w:tc>
          <w:tcPr>
            <w:tcW w:w="1417" w:type="dxa"/>
          </w:tcPr>
          <w:p w14:paraId="52B55C0C" w14:textId="77777777" w:rsidR="006E45AC" w:rsidRPr="006E45AC" w:rsidRDefault="006E45AC" w:rsidP="003805A6"/>
        </w:tc>
        <w:tc>
          <w:tcPr>
            <w:tcW w:w="1418" w:type="dxa"/>
          </w:tcPr>
          <w:p w14:paraId="129922FC" w14:textId="77777777" w:rsidR="006E45AC" w:rsidRPr="006E45AC" w:rsidRDefault="006E45AC" w:rsidP="003805A6"/>
        </w:tc>
        <w:tc>
          <w:tcPr>
            <w:tcW w:w="4961" w:type="dxa"/>
          </w:tcPr>
          <w:p w14:paraId="17DFE33C" w14:textId="77777777" w:rsidR="006E45AC" w:rsidRPr="006E45AC" w:rsidRDefault="006E45AC" w:rsidP="003805A6"/>
        </w:tc>
      </w:tr>
    </w:tbl>
    <w:p w14:paraId="10319C05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5A3B21FE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2993E444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AC241" w14:textId="77777777"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14:paraId="12E05561" w14:textId="77777777"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D62A0" w14:textId="74E31C31" w:rsidR="001007E7" w:rsidRDefault="00315DA4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DD61A8" wp14:editId="46EFB442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5B42F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85E48D6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541D2ACF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7E0024C8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D61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14:paraId="6485B42F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785E48D6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541D2ACF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7E0024C8" w14:textId="77777777" w:rsidR="00807015" w:rsidRDefault="00807015"/>
                </w:txbxContent>
              </v:textbox>
            </v:shape>
          </w:pict>
        </mc:Fallback>
      </mc:AlternateContent>
    </w:r>
  </w:p>
  <w:p w14:paraId="5CFD76BB" w14:textId="6DC565D0" w:rsidR="001007E7" w:rsidRDefault="00315DA4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F8752C" wp14:editId="52890659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98E42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F8752C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14:paraId="3E898E42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7DB3FEA9" wp14:editId="7D3D85E3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C0BF46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776A40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D7F0126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C5BFB8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9465E" w14:textId="77777777"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14:paraId="3A607100" w14:textId="77777777"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14:paraId="3C465644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716851D5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81935"/>
    <w:rsid w:val="001848BD"/>
    <w:rsid w:val="00190696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76EC4"/>
    <w:rsid w:val="002823F7"/>
    <w:rsid w:val="002E1412"/>
    <w:rsid w:val="002E6B9A"/>
    <w:rsid w:val="00314023"/>
    <w:rsid w:val="00315DA4"/>
    <w:rsid w:val="00332B0B"/>
    <w:rsid w:val="00352DA2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593DC9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25279"/>
    <w:rsid w:val="00830C2D"/>
    <w:rsid w:val="00831319"/>
    <w:rsid w:val="00845FCE"/>
    <w:rsid w:val="00850351"/>
    <w:rsid w:val="00862F3E"/>
    <w:rsid w:val="008B3AE5"/>
    <w:rsid w:val="008C031D"/>
    <w:rsid w:val="008C2DED"/>
    <w:rsid w:val="009B42B9"/>
    <w:rsid w:val="00A13F06"/>
    <w:rsid w:val="00A16099"/>
    <w:rsid w:val="00A640BD"/>
    <w:rsid w:val="00AD7919"/>
    <w:rsid w:val="00AF5214"/>
    <w:rsid w:val="00B02129"/>
    <w:rsid w:val="00B0360A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332CB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0B99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0EDE9F2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C3F2-358C-498E-BD80-4B4F4054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 Brito</cp:lastModifiedBy>
  <cp:revision>2</cp:revision>
  <cp:lastPrinted>2011-03-04T18:41:00Z</cp:lastPrinted>
  <dcterms:created xsi:type="dcterms:W3CDTF">2022-11-29T13:12:00Z</dcterms:created>
  <dcterms:modified xsi:type="dcterms:W3CDTF">2022-11-29T13:12:00Z</dcterms:modified>
</cp:coreProperties>
</file>