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D8FE290" w:rsidR="00535962" w:rsidRPr="00F7167E" w:rsidRDefault="004216BF">
      <w:r w:rsidRPr="004216BF">
        <w:rPr>
          <w:noProof/>
          <w:lang w:val="es-DO" w:eastAsia="es-DO"/>
        </w:rPr>
        <mc:AlternateContent>
          <mc:Choice Requires="wpg">
            <w:drawing>
              <wp:anchor distT="0" distB="0" distL="114300" distR="114300" simplePos="0" relativeHeight="251700224" behindDoc="0" locked="0" layoutInCell="1" allowOverlap="1" wp14:anchorId="73F38BAC" wp14:editId="4DB65EAF">
                <wp:simplePos x="0" y="0"/>
                <wp:positionH relativeFrom="column">
                  <wp:posOffset>4505325</wp:posOffset>
                </wp:positionH>
                <wp:positionV relativeFrom="paragraph">
                  <wp:posOffset>-657225</wp:posOffset>
                </wp:positionV>
                <wp:extent cx="1763395" cy="843915"/>
                <wp:effectExtent l="0" t="0" r="27305" b="1333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843915"/>
                          <a:chOff x="12866" y="523"/>
                          <a:chExt cx="2544" cy="1104"/>
                        </a:xfrm>
                      </wpg:grpSpPr>
                      <wps:wsp>
                        <wps:cNvPr id="18"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9"/>
                        <wpg:cNvGrpSpPr>
                          <a:grpSpLocks/>
                        </wpg:cNvGrpSpPr>
                        <wpg:grpSpPr bwMode="auto">
                          <a:xfrm>
                            <a:off x="12940" y="561"/>
                            <a:ext cx="2413" cy="968"/>
                            <a:chOff x="9151" y="720"/>
                            <a:chExt cx="2009" cy="900"/>
                          </a:xfrm>
                        </wpg:grpSpPr>
                        <wps:wsp>
                          <wps:cNvPr id="20"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9CD6E8C" w14:textId="6630F1F0" w:rsidR="004216BF" w:rsidRPr="00535962" w:rsidRDefault="00FD3B11" w:rsidP="004216BF">
                                    <w:pPr>
                                      <w:jc w:val="center"/>
                                    </w:pPr>
                                    <w:r>
                                      <w:rPr>
                                        <w:rStyle w:val="Style2"/>
                                      </w:rPr>
                                      <w:t>conani-daf-cm-2022-0117</w:t>
                                    </w:r>
                                  </w:p>
                                </w:sdtContent>
                              </w:sdt>
                            </w:txbxContent>
                          </wps:txbx>
                          <wps:bodyPr rot="0" vert="horz" wrap="square" lIns="91440" tIns="0" rIns="91440" bIns="45720" anchor="t" anchorCtr="0" upright="1">
                            <a:noAutofit/>
                          </wps:bodyPr>
                        </wps:wsp>
                        <wps:wsp>
                          <wps:cNvPr id="21"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916DFAD" w14:textId="77777777" w:rsidR="004216BF" w:rsidRPr="00535962" w:rsidRDefault="004216BF" w:rsidP="004216BF">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F38BAC" id="Grupo 17" o:spid="_x0000_s1026" style="position:absolute;margin-left:354.75pt;margin-top:-51.75pt;width:138.85pt;height:66.45pt;z-index:25170022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">
                <v:rect id="Rectangle 8"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group id="Group 9"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Text Box 10"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KkMIA&#10;AADbAAAADwAAAGRycy9kb3ducmV2LnhtbERPTWvCQBC9C/6HZYTedNOgYlNXaRVBDx6MLfQ4ZKdJ&#10;anY2ZLcx8de7B8Hj430v152pREuNKy0reJ1EIIgzq0vOFXydd+MFCOeRNVaWSUFPDtar4WCJibZX&#10;PlGb+lyEEHYJKii8rxMpXVaQQTexNXHgfm1j0AfY5FI3eA3hppJxFM2lwZJDQ4E1bQrKLum/UfAd&#10;0/FtOqt/tn/55dD2tP10/U2pl1H38Q7CU+ef4od7rxXEYX34E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wqQwgAAANsAAAAPAAAAAAAAAAAAAAAAAJgCAABkcnMvZG93&#10;bnJldi54bWxQSwUGAAAAAAQABAD1AAAAhwM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9CD6E8C" w14:textId="6630F1F0" w:rsidR="004216BF" w:rsidRPr="00535962" w:rsidRDefault="00FD3B11" w:rsidP="004216BF">
                              <w:pPr>
                                <w:jc w:val="center"/>
                              </w:pPr>
                              <w:r>
                                <w:rPr>
                                  <w:rStyle w:val="Style2"/>
                                </w:rPr>
                                <w:t>conani-daf-cm-2022-0117</w:t>
                              </w:r>
                            </w:p>
                          </w:sdtContent>
                        </w:sdt>
                      </w:txbxContent>
                    </v:textbox>
                  </v:shape>
                  <v:shape id="Text Box 11"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xUcMA&#10;AADbAAAADwAAAGRycy9kb3ducmV2LnhtbESPUWvCQBCE34X+h2OFvulFqUFST5FCW18Em/YHLLlt&#10;EsztHbltTPvrPUHo4zAz3zCb3eg6NVAfW88GFvMMFHHlbcu1ga/P19kaVBRki51nMvBLEXbbh8kG&#10;C+sv/EFDKbVKEI4FGmhEQqF1rBpyGOc+ECfv2/cOJcm+1rbHS4K7Ti+zLNcOW04LDQZ6aag6lz/O&#10;gMQnW+5zn4d1qE7vf2/H1XAUYx6n4/4ZlNAo/+F7+2ANLBdw+5J+gN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3xUcMAAADbAAAADwAAAAAAAAAAAAAAAACYAgAAZHJzL2Rv&#10;d25yZXYueG1sUEsFBgAAAAAEAAQA9QAAAIgDAAAAAA==&#10;" fillcolor="black [3213]" strokecolor="white [3212]" strokeweight="3pt">
                    <v:textbox>
                      <w:txbxContent>
                        <w:p w14:paraId="5916DFAD" w14:textId="77777777" w:rsidR="004216BF" w:rsidRPr="00535962" w:rsidRDefault="004216BF" w:rsidP="004216BF">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792ACB7D">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D93">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sidR="00DA7D93">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r>
        <w:t xml:space="preserve">                               </w:t>
      </w:r>
      <w:bookmarkStart w:id="0" w:name="_GoBack"/>
      <w:bookmarkEnd w:id="0"/>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FD3B11">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974F30">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FD3B11">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974F30">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1DBF2" w14:textId="77777777" w:rsidR="00974F30" w:rsidRDefault="00974F30" w:rsidP="001007E7">
      <w:pPr>
        <w:spacing w:after="0" w:line="240" w:lineRule="auto"/>
      </w:pPr>
      <w:r>
        <w:separator/>
      </w:r>
    </w:p>
  </w:endnote>
  <w:endnote w:type="continuationSeparator" w:id="0">
    <w:p w14:paraId="461BEF44" w14:textId="77777777" w:rsidR="00974F30" w:rsidRDefault="00974F30"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C4DB" w14:textId="77777777" w:rsidR="00974F30" w:rsidRDefault="00974F30" w:rsidP="001007E7">
      <w:pPr>
        <w:spacing w:after="0" w:line="240" w:lineRule="auto"/>
      </w:pPr>
      <w:r>
        <w:separator/>
      </w:r>
    </w:p>
  </w:footnote>
  <w:footnote w:type="continuationSeparator" w:id="0">
    <w:p w14:paraId="4D458E9C" w14:textId="77777777" w:rsidR="00974F30" w:rsidRDefault="00974F30"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16BF"/>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E6932"/>
    <w:rsid w:val="006F28AA"/>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74F30"/>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269"/>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D3B11"/>
    <w:rsid w:val="00FE68EF"/>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031F-4E19-44D0-B82A-A6F31CF9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336</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Lerida Grisel Soto</cp:lastModifiedBy>
  <cp:revision>2</cp:revision>
  <cp:lastPrinted>2011-03-04T18:45:00Z</cp:lastPrinted>
  <dcterms:created xsi:type="dcterms:W3CDTF">2022-12-02T14:35:00Z</dcterms:created>
  <dcterms:modified xsi:type="dcterms:W3CDTF">2022-12-02T14:35:00Z</dcterms:modified>
</cp:coreProperties>
</file>