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7155323</wp:posOffset>
                </wp:positionH>
                <wp:positionV relativeFrom="paragraph">
                  <wp:posOffset>-578498</wp:posOffset>
                </wp:positionV>
                <wp:extent cx="1737995" cy="701040"/>
                <wp:effectExtent l="19050" t="0" r="1460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995" cy="701040"/>
                          <a:chOff x="12673" y="523"/>
                          <a:chExt cx="2737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673" y="561"/>
                            <a:ext cx="2678" cy="968"/>
                            <a:chOff x="8930" y="720"/>
                            <a:chExt cx="2230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30" y="1077"/>
                              <a:ext cx="2230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87502E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CONANI-DAF-CM-0120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63.4pt;margin-top:-45.55pt;width:136.85pt;height:55.2pt;z-index:251697152" coordorigin="12673,523" coordsize="2737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673;top:561;width:2678;height:968" coordorigin="8930,720" coordsize="223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8930;top:1077;width:223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87502E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CONANI-DAF-CM-0120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7502E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99C">
        <w:t>0</w:t>
      </w:r>
    </w:p>
    <w:p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7502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0B250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87502E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610" w:rsidRDefault="00E66610" w:rsidP="001007E7">
      <w:pPr>
        <w:spacing w:after="0" w:line="240" w:lineRule="auto"/>
      </w:pPr>
      <w:r>
        <w:separator/>
      </w:r>
    </w:p>
  </w:endnote>
  <w:endnote w:type="continuationSeparator" w:id="0">
    <w:p w:rsidR="00E66610" w:rsidRDefault="00E6661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610" w:rsidRDefault="00E66610" w:rsidP="001007E7">
      <w:pPr>
        <w:spacing w:after="0" w:line="240" w:lineRule="auto"/>
      </w:pPr>
      <w:r>
        <w:separator/>
      </w:r>
    </w:p>
  </w:footnote>
  <w:footnote w:type="continuationSeparator" w:id="0">
    <w:p w:rsidR="00E66610" w:rsidRDefault="00E66610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0322C"/>
    <w:rsid w:val="00034DD9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7502E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A67A6"/>
    <w:rsid w:val="00CE67A3"/>
    <w:rsid w:val="00D0499C"/>
    <w:rsid w:val="00D24FA7"/>
    <w:rsid w:val="00D64696"/>
    <w:rsid w:val="00D90D49"/>
    <w:rsid w:val="00DC5D96"/>
    <w:rsid w:val="00DD4F3E"/>
    <w:rsid w:val="00E13E55"/>
    <w:rsid w:val="00E3360B"/>
    <w:rsid w:val="00E66610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F8FB4D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ADBF-E1C5-4B17-BEAB-19FC1F77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Ana Brito</cp:lastModifiedBy>
  <cp:revision>2</cp:revision>
  <cp:lastPrinted>2020-11-11T19:30:00Z</cp:lastPrinted>
  <dcterms:created xsi:type="dcterms:W3CDTF">2022-12-09T20:38:00Z</dcterms:created>
  <dcterms:modified xsi:type="dcterms:W3CDTF">2022-12-09T20:38:00Z</dcterms:modified>
</cp:coreProperties>
</file>