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6A3FC647" w:rsidR="00F2696B" w:rsidRPr="00F2696B" w:rsidRDefault="00AD6051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</w:t>
                                            </w:r>
                                            <w:r>
                                              <w:t>2</w:t>
                                            </w:r>
                                            <w:r w:rsidR="008E3824">
                                              <w:rPr>
                                                <w:lang w:val="es-DO"/>
                                              </w:rPr>
                                              <w:t>-0044</w:t>
                                            </w:r>
                                          </w:p>
                                        </w:sdtContent>
                                      </w:sdt>
                                      <w:p w14:paraId="18339736" w14:textId="77777777" w:rsidR="00F2696B" w:rsidRPr="00F2696B" w:rsidRDefault="008E3824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8E3824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6A3FC647" w:rsidR="00F2696B" w:rsidRPr="00F2696B" w:rsidRDefault="00AD6051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</w:t>
                                      </w:r>
                                      <w:r>
                                        <w:t>2</w:t>
                                      </w:r>
                                      <w:r w:rsidR="008E3824">
                                        <w:rPr>
                                          <w:lang w:val="es-DO"/>
                                        </w:rPr>
                                        <w:t>-0044</w:t>
                                      </w:r>
                                    </w:p>
                                  </w:sdtContent>
                                </w:sdt>
                                <w:p w14:paraId="18339736" w14:textId="77777777" w:rsidR="00F2696B" w:rsidRPr="00F2696B" w:rsidRDefault="008E3824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8E3824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8E382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8E382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8E382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54A7F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8E3824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605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4B5F-F19D-47C8-84EC-0FD4AA6C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7</cp:revision>
  <cp:lastPrinted>2011-03-04T18:27:00Z</cp:lastPrinted>
  <dcterms:created xsi:type="dcterms:W3CDTF">2021-05-20T13:55:00Z</dcterms:created>
  <dcterms:modified xsi:type="dcterms:W3CDTF">2022-06-21T16:05:00Z</dcterms:modified>
</cp:coreProperties>
</file>