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6766" w14:textId="5A7FE7D7" w:rsidR="00535962" w:rsidRPr="00F7167E" w:rsidRDefault="00DA7D93">
      <w:r>
        <w:rPr>
          <w:noProof/>
          <w:lang w:val="es-DO" w:eastAsia="es-DO"/>
        </w:rPr>
        <mc:AlternateContent>
          <mc:Choice Requires="wpg">
            <w:drawing>
              <wp:anchor distT="0" distB="0" distL="114300" distR="114300" simplePos="0" relativeHeight="251697152" behindDoc="0" locked="0" layoutInCell="1" allowOverlap="1" wp14:anchorId="60A4E990" wp14:editId="179216C3">
                <wp:simplePos x="0" y="0"/>
                <wp:positionH relativeFrom="column">
                  <wp:posOffset>3939540</wp:posOffset>
                </wp:positionH>
                <wp:positionV relativeFrom="paragraph">
                  <wp:posOffset>-443865</wp:posOffset>
                </wp:positionV>
                <wp:extent cx="2173605" cy="701040"/>
                <wp:effectExtent l="5715"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7316F36B" w14:textId="35971F46" w:rsidR="00DC3239" w:rsidRPr="00535962" w:rsidRDefault="00554DFA" w:rsidP="00DC3239">
                                    <w:pPr>
                                      <w:jc w:val="center"/>
                                    </w:pPr>
                                    <w:r>
                                      <w:rPr>
                                        <w:rStyle w:val="Style2"/>
                                      </w:rPr>
                                      <w:t>CONANI-</w:t>
                                    </w:r>
                                    <w:r w:rsidR="000B3788">
                                      <w:rPr>
                                        <w:rStyle w:val="Style2"/>
                                      </w:rPr>
                                      <w:t>DAF-CM--2022-0003</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4E990" id="Group 21" o:spid="_x0000_s1026" style="position:absolute;margin-left:310.2pt;margin-top:-34.95pt;width:171.1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7316F36B" w14:textId="35971F46" w:rsidR="00DC3239" w:rsidRPr="00535962" w:rsidRDefault="00554DFA" w:rsidP="00DC3239">
                              <w:pPr>
                                <w:jc w:val="center"/>
                              </w:pPr>
                              <w:r>
                                <w:rPr>
                                  <w:rStyle w:val="Style2"/>
                                </w:rPr>
                                <w:t>CONANI-</w:t>
                              </w:r>
                              <w:r w:rsidR="000B3788">
                                <w:rPr>
                                  <w:rStyle w:val="Style2"/>
                                </w:rPr>
                                <w:t>DAF-CM--2022-0003</w:t>
                              </w:r>
                            </w:p>
                            <w:bookmarkStart w:id="1" w:name="_GoBack" w:displacedByCustomXml="next"/>
                            <w:bookmarkEnd w:id="1" w:displacedByCustomXml="next"/>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14:paraId="5E77C4FE"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14:anchorId="31A112EE" wp14:editId="0B5FF13B">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14:anchorId="7AB623D2" wp14:editId="42759A43">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23D2"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picture/>
                      </w:sdtPr>
                      <w:sdtEndPr/>
                      <w:sdtContent>
                        <w:p w14:paraId="636CFDA4" w14:textId="77777777" w:rsidR="00BC61BD" w:rsidRPr="00BC61BD" w:rsidRDefault="00BC61BD">
                          <w:pPr>
                            <w:rPr>
                              <w:lang w:val="en-US"/>
                            </w:rPr>
                          </w:pPr>
                          <w:r>
                            <w:rPr>
                              <w:noProof/>
                              <w:lang w:val="es-DO" w:eastAsia="es-DO"/>
                            </w:rPr>
                            <w:drawing>
                              <wp:inline distT="0" distB="0" distL="0" distR="0" wp14:anchorId="2DC2E1E7" wp14:editId="586E51BC">
                                <wp:extent cx="799693" cy="533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799693" cy="53312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14:anchorId="388922C1" wp14:editId="078642BA">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922C1"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14:paraId="502AF973"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2BFF6270" w14:textId="197479B0" w:rsidR="00535962" w:rsidRPr="00535962" w:rsidRDefault="00DA7D93"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14:anchorId="00071C83" wp14:editId="7AF4B945">
                <wp:simplePos x="0" y="0"/>
                <wp:positionH relativeFrom="column">
                  <wp:posOffset>1272540</wp:posOffset>
                </wp:positionH>
                <wp:positionV relativeFrom="paragraph">
                  <wp:posOffset>209550</wp:posOffset>
                </wp:positionV>
                <wp:extent cx="3491865"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45245" w14:textId="74E6F0A7" w:rsidR="002E1412" w:rsidRPr="002E1412" w:rsidRDefault="000B3788">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71C83" id="Text Box 16" o:spid="_x0000_s1033" type="#_x0000_t202" style="position:absolute;margin-left:100.2pt;margin-top:16.5pt;width:274.9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Qt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" stroked="f">
                <v:textbox>
                  <w:txbxContent>
                    <w:p w14:paraId="5D445245" w14:textId="74E6F0A7" w:rsidR="002E1412" w:rsidRPr="002E1412" w:rsidRDefault="00B61C24">
                      <w:pPr>
                        <w:rPr>
                          <w:lang w:val="es-ES_tradnl"/>
                        </w:rPr>
                      </w:pPr>
                      <w:sdt>
                        <w:sdtPr>
                          <w:rPr>
                            <w:rStyle w:val="Style6"/>
                            <w:sz w:val="24"/>
                            <w:szCs w:val="24"/>
                          </w:rPr>
                          <w:alias w:val="Nombre de la Institución"/>
                          <w:tag w:val="Nombre de la Institución"/>
                          <w:id w:val="8389551"/>
                        </w:sdtPr>
                        <w:sdtEndPr>
                          <w:rPr>
                            <w:rStyle w:val="Style6"/>
                          </w:rPr>
                        </w:sdtEndPr>
                        <w:sdtContent>
                          <w:r w:rsidR="00DA7D93">
                            <w:rPr>
                              <w:rStyle w:val="Style6"/>
                            </w:rPr>
                            <w:t>CONSEJO NACIONAL PARA LA NIÑEZ Y LA ADOLESCENCIA</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14:anchorId="2BDD6B43" wp14:editId="79A7E84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B5B8" w14:textId="77777777" w:rsidR="0026335F" w:rsidRPr="0026335F" w:rsidRDefault="000B3788">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D6B43"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14:paraId="3E7FB5B8" w14:textId="77777777" w:rsidR="0026335F" w:rsidRPr="0026335F" w:rsidRDefault="00B61C2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7F7026DE" w14:textId="127E63C5" w:rsidR="00535962" w:rsidRDefault="00DA7D93" w:rsidP="00535962">
      <w:r>
        <w:rPr>
          <w:noProof/>
          <w:color w:val="FF0000"/>
          <w:lang w:val="es-DO" w:eastAsia="es-DO"/>
        </w:rPr>
        <mc:AlternateContent>
          <mc:Choice Requires="wps">
            <w:drawing>
              <wp:anchor distT="0" distB="0" distL="114300" distR="114300" simplePos="0" relativeHeight="251695104" behindDoc="0" locked="0" layoutInCell="1" allowOverlap="1" wp14:anchorId="6868C07B" wp14:editId="088C895D">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8C07B"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14:paraId="5DDB8EB8"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14:anchorId="15AD1FAE" wp14:editId="773A4243">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D1FA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14:paraId="380D7798"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B61C24">
                        <w:rPr>
                          <w:b/>
                          <w:noProof/>
                          <w:sz w:val="22"/>
                          <w:szCs w:val="22"/>
                        </w:rPr>
                        <w:fldChar w:fldCharType="begin"/>
                      </w:r>
                      <w:r w:rsidR="00B61C24">
                        <w:rPr>
                          <w:b/>
                          <w:noProof/>
                          <w:sz w:val="22"/>
                          <w:szCs w:val="22"/>
                        </w:rPr>
                        <w:instrText xml:space="preserve"> NUMPAGES   \* MERGEFORMAT </w:instrText>
                      </w:r>
                      <w:r w:rsidR="00B61C24">
                        <w:rPr>
                          <w:b/>
                          <w:noProof/>
                          <w:sz w:val="22"/>
                          <w:szCs w:val="22"/>
                        </w:rPr>
                        <w:fldChar w:fldCharType="separate"/>
                      </w:r>
                      <w:r w:rsidR="003C51A8" w:rsidRPr="003C51A8">
                        <w:rPr>
                          <w:b/>
                          <w:noProof/>
                          <w:sz w:val="22"/>
                          <w:szCs w:val="22"/>
                        </w:rPr>
                        <w:t>1</w:t>
                      </w:r>
                      <w:r w:rsidR="00B61C24">
                        <w:rPr>
                          <w:b/>
                          <w:noProof/>
                          <w:sz w:val="22"/>
                          <w:szCs w:val="22"/>
                        </w:rPr>
                        <w:fldChar w:fldCharType="end"/>
                      </w:r>
                    </w:p>
                  </w:txbxContent>
                </v:textbox>
              </v:shape>
            </w:pict>
          </mc:Fallback>
        </mc:AlternateContent>
      </w:r>
    </w:p>
    <w:p w14:paraId="0C901E18" w14:textId="77777777" w:rsidR="006506D0" w:rsidRDefault="006506D0" w:rsidP="00B62EEF">
      <w:pPr>
        <w:tabs>
          <w:tab w:val="left" w:pos="6267"/>
        </w:tabs>
        <w:spacing w:after="0" w:line="240" w:lineRule="auto"/>
        <w:jc w:val="center"/>
      </w:pPr>
    </w:p>
    <w:p w14:paraId="0FDF338C" w14:textId="77777777" w:rsidR="00A640BD" w:rsidRPr="00C66D08" w:rsidRDefault="00A640BD" w:rsidP="00C66D08">
      <w:pPr>
        <w:tabs>
          <w:tab w:val="left" w:pos="6267"/>
        </w:tabs>
        <w:jc w:val="center"/>
        <w:rPr>
          <w:sz w:val="24"/>
          <w:szCs w:val="24"/>
        </w:rPr>
      </w:pPr>
    </w:p>
    <w:p w14:paraId="00C93783"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4263522A"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53EA3A" w14:textId="77777777" w:rsidR="00B016B4" w:rsidRDefault="00B016B4" w:rsidP="00B016B4">
      <w:pPr>
        <w:spacing w:after="0"/>
        <w:jc w:val="both"/>
        <w:rPr>
          <w:rFonts w:eastAsia="Calibri"/>
          <w:sz w:val="22"/>
          <w:szCs w:val="22"/>
        </w:rPr>
      </w:pPr>
    </w:p>
    <w:p w14:paraId="694D979F"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60BEA5F9" w14:textId="77777777" w:rsidR="004009C4" w:rsidRPr="004009C4" w:rsidRDefault="004009C4" w:rsidP="004009C4">
      <w:pPr>
        <w:spacing w:line="240" w:lineRule="auto"/>
        <w:jc w:val="both"/>
        <w:rPr>
          <w:b/>
          <w:sz w:val="22"/>
          <w:szCs w:val="22"/>
        </w:rPr>
      </w:pPr>
    </w:p>
    <w:p w14:paraId="0CF21AED"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3EFFA4EE"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70670617" w14:textId="77777777" w:rsidR="004009C4" w:rsidRPr="004009C4" w:rsidRDefault="004009C4" w:rsidP="004009C4">
      <w:pPr>
        <w:spacing w:line="240" w:lineRule="auto"/>
        <w:jc w:val="both"/>
        <w:rPr>
          <w:rFonts w:eastAsia="Calibri"/>
          <w:sz w:val="22"/>
          <w:szCs w:val="22"/>
        </w:rPr>
      </w:pPr>
    </w:p>
    <w:p w14:paraId="3B619312"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2953F6FA" w14:textId="77777777" w:rsidR="004009C4" w:rsidRPr="004009C4" w:rsidRDefault="004009C4" w:rsidP="004009C4">
      <w:pPr>
        <w:spacing w:line="240" w:lineRule="auto"/>
        <w:jc w:val="both"/>
        <w:rPr>
          <w:rFonts w:eastAsia="Calibri"/>
          <w:sz w:val="22"/>
          <w:szCs w:val="22"/>
        </w:rPr>
      </w:pPr>
    </w:p>
    <w:p w14:paraId="15369BB5"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B001BC9"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7E36CE39"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1792699B" w14:textId="77777777" w:rsidR="004009C4" w:rsidRPr="004009C4" w:rsidRDefault="004009C4" w:rsidP="004009C4">
      <w:pPr>
        <w:spacing w:line="240" w:lineRule="auto"/>
        <w:jc w:val="both"/>
        <w:rPr>
          <w:rFonts w:eastAsia="Calibri"/>
          <w:color w:val="FF0000"/>
          <w:sz w:val="22"/>
          <w:szCs w:val="22"/>
        </w:rPr>
      </w:pPr>
    </w:p>
    <w:p w14:paraId="66EA0D63"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3C108401"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20327" w14:textId="77777777" w:rsidR="000B0172" w:rsidRDefault="000B0172" w:rsidP="001007E7">
      <w:pPr>
        <w:spacing w:after="0" w:line="240" w:lineRule="auto"/>
      </w:pPr>
      <w:r>
        <w:separator/>
      </w:r>
    </w:p>
  </w:endnote>
  <w:endnote w:type="continuationSeparator" w:id="0">
    <w:p w14:paraId="59AEF3A3" w14:textId="77777777"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DD01" w14:textId="222A683E" w:rsidR="001007E7" w:rsidRDefault="00DA7D93">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14:anchorId="3C3F3B3E" wp14:editId="325FD99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F3B3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14:paraId="2FB9BB9F"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14:anchorId="60D098E8" wp14:editId="3D86DEE3">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14:anchorId="7A2185CD" wp14:editId="0C63071F">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185CD"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14:paraId="048C22B1"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F1B9A39"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30F83FD8"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3EB611B8" w14:textId="77777777" w:rsidR="00807015" w:rsidRDefault="00807015"/>
                </w:txbxContent>
              </v:textbox>
            </v:shape>
          </w:pict>
        </mc:Fallback>
      </mc:AlternateContent>
    </w:r>
  </w:p>
  <w:p w14:paraId="2A3D6AB2" w14:textId="77777777" w:rsidR="001007E7" w:rsidRDefault="001007E7">
    <w:pPr>
      <w:pStyle w:val="Piedepgina"/>
      <w:rPr>
        <w:rFonts w:ascii="Arial Narrow" w:hAnsi="Arial Narrow"/>
        <w:sz w:val="12"/>
      </w:rPr>
    </w:pPr>
  </w:p>
  <w:p w14:paraId="113307C2" w14:textId="77777777" w:rsidR="00CA0E82" w:rsidRDefault="00CA0E82">
    <w:pPr>
      <w:pStyle w:val="Piedepgina"/>
      <w:rPr>
        <w:rFonts w:ascii="Arial Narrow" w:hAnsi="Arial Narrow"/>
        <w:sz w:val="12"/>
      </w:rPr>
    </w:pPr>
  </w:p>
  <w:p w14:paraId="6DBD4FD3" w14:textId="77777777" w:rsidR="00CA0E82" w:rsidRDefault="00CA0E82">
    <w:pPr>
      <w:pStyle w:val="Piedepgina"/>
      <w:rPr>
        <w:rFonts w:ascii="Arial Narrow" w:hAnsi="Arial Narrow"/>
        <w:sz w:val="12"/>
      </w:rPr>
    </w:pPr>
  </w:p>
  <w:p w14:paraId="12AC5441" w14:textId="77777777" w:rsidR="00B97B51" w:rsidRDefault="00B97B51" w:rsidP="00B97B51">
    <w:pPr>
      <w:pStyle w:val="Piedepgina"/>
      <w:rPr>
        <w:rFonts w:ascii="Arial Narrow" w:hAnsi="Arial Narrow"/>
        <w:sz w:val="12"/>
      </w:rPr>
    </w:pPr>
  </w:p>
  <w:p w14:paraId="78290C2A"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0664" w14:textId="77777777" w:rsidR="000B0172" w:rsidRDefault="000B0172" w:rsidP="001007E7">
      <w:pPr>
        <w:spacing w:after="0" w:line="240" w:lineRule="auto"/>
      </w:pPr>
      <w:r>
        <w:separator/>
      </w:r>
    </w:p>
  </w:footnote>
  <w:footnote w:type="continuationSeparator" w:id="0">
    <w:p w14:paraId="3AC5E4DF" w14:textId="77777777"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B3788"/>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54DFA"/>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766F9"/>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1C24"/>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A7D93"/>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40F1B3F6"/>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45D1-B2E0-490D-8742-10EAEADF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Sandra Ruiz Quintana</cp:lastModifiedBy>
  <cp:revision>3</cp:revision>
  <cp:lastPrinted>2011-03-04T18:45:00Z</cp:lastPrinted>
  <dcterms:created xsi:type="dcterms:W3CDTF">2020-11-17T12:37:00Z</dcterms:created>
  <dcterms:modified xsi:type="dcterms:W3CDTF">2022-02-11T15:51:00Z</dcterms:modified>
</cp:coreProperties>
</file>