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/>
                                        <w:sdtContent>
                                          <w:p w14:paraId="42B44122" w14:textId="385E45D7" w:rsidR="00F2696B" w:rsidRPr="00F2696B" w:rsidRDefault="00AD6051" w:rsidP="00F2696B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CONANI-DAF-CM-202</w:t>
                                            </w:r>
                                            <w:r>
                                              <w:t>2</w:t>
                                            </w:r>
                                            <w:r w:rsidR="00AF51BC">
                                              <w:rPr>
                                                <w:lang w:val="es-DO"/>
                                              </w:rPr>
                                              <w:t>-00</w:t>
                                            </w:r>
                                            <w:r w:rsidR="00AF51BC">
                                              <w:t>47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18339736" w14:textId="77777777" w:rsidR="00F2696B" w:rsidRPr="00F2696B" w:rsidRDefault="00AF51BC" w:rsidP="00F2696B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32FF0A7B" w14:textId="5AD7ED5E" w:rsidR="00957FDA" w:rsidRPr="00535962" w:rsidRDefault="00AF51BC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/>
                                  <w:sdtContent>
                                    <w:p w14:paraId="42B44122" w14:textId="385E45D7" w:rsidR="00F2696B" w:rsidRPr="00F2696B" w:rsidRDefault="00AD6051" w:rsidP="00F2696B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CONANI-DAF-CM-202</w:t>
                                      </w:r>
                                      <w:r>
                                        <w:t>2</w:t>
                                      </w:r>
                                      <w:r w:rsidR="00AF51BC">
                                        <w:rPr>
                                          <w:lang w:val="es-DO"/>
                                        </w:rPr>
                                        <w:t>-00</w:t>
                                      </w:r>
                                      <w:r w:rsidR="00AF51BC">
                                        <w:t>47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18339736" w14:textId="77777777" w:rsidR="00F2696B" w:rsidRPr="00F2696B" w:rsidRDefault="00AF51BC" w:rsidP="00F2696B">
                                  <w:pPr>
                                    <w:rPr>
                                      <w:lang w:val="es-DO"/>
                                    </w:rPr>
                                  </w:pPr>
                                </w:p>
                              </w:sdtContent>
                            </w:sdt>
                            <w:p w14:paraId="32FF0A7B" w14:textId="5AD7ED5E" w:rsidR="00957FDA" w:rsidRPr="00535962" w:rsidRDefault="00AF51BC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AF51B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AF51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AF51B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54A7F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E02E0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6051"/>
    <w:rsid w:val="00AD7919"/>
    <w:rsid w:val="00AF0D2F"/>
    <w:rsid w:val="00AF2CCA"/>
    <w:rsid w:val="00AF51BC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2696B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1383-10AF-49EC-88F9-4582EAD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7</cp:revision>
  <cp:lastPrinted>2011-03-04T18:27:00Z</cp:lastPrinted>
  <dcterms:created xsi:type="dcterms:W3CDTF">2021-05-20T13:55:00Z</dcterms:created>
  <dcterms:modified xsi:type="dcterms:W3CDTF">2022-07-06T19:50:00Z</dcterms:modified>
</cp:coreProperties>
</file>