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bookmarkStart w:id="0" w:name="_GoBack" w:displacedByCustomXml="prev"/>
                                      <w:bookmarkEnd w:id="0" w:displacedByCustomXml="prev"/>
                                      <w:p w14:paraId="0EBACADA" w14:textId="0098BA95" w:rsidR="009F44B2" w:rsidRPr="00F4114C" w:rsidRDefault="009F44B2" w:rsidP="001B76DD">
                                        <w:pPr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1B76DD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1B76DD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bookmarkStart w:id="1" w:name="_GoBack" w:displacedByCustomXml="prev"/>
                                <w:bookmarkEnd w:id="1" w:displacedByCustomXml="prev"/>
                                <w:p w14:paraId="0EBACADA" w14:textId="0098BA95" w:rsidR="009F44B2" w:rsidRPr="00F4114C" w:rsidRDefault="009F44B2" w:rsidP="001B76DD">
                                  <w:pPr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1B76DD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1B76DD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1B76D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1B76D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1B76D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B76DD"/>
    <w:rsid w:val="001F4E3A"/>
    <w:rsid w:val="001F73A7"/>
    <w:rsid w:val="002009A7"/>
    <w:rsid w:val="0023757C"/>
    <w:rsid w:val="00253DBA"/>
    <w:rsid w:val="0026335F"/>
    <w:rsid w:val="00277D34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77E8-CE8F-4CD4-8BB8-8E22D17B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Gabriela Rijo</cp:lastModifiedBy>
  <cp:revision>6</cp:revision>
  <cp:lastPrinted>2011-03-04T18:48:00Z</cp:lastPrinted>
  <dcterms:created xsi:type="dcterms:W3CDTF">2020-12-21T20:36:00Z</dcterms:created>
  <dcterms:modified xsi:type="dcterms:W3CDTF">2022-04-19T18:46:00Z</dcterms:modified>
</cp:coreProperties>
</file>