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7C1164BE" w:rsidR="00957FDA" w:rsidRPr="00535962" w:rsidRDefault="00A75EC4" w:rsidP="00957FDA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7C1164BE" w:rsidR="00957FDA" w:rsidRPr="00535962" w:rsidRDefault="00A75EC4" w:rsidP="00957FDA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A75EC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A75E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A75EC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704F6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75EC4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6FD1-EE23-44B1-B0B5-7CB8CED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6</cp:revision>
  <cp:lastPrinted>2011-03-04T18:27:00Z</cp:lastPrinted>
  <dcterms:created xsi:type="dcterms:W3CDTF">2020-12-21T20:35:00Z</dcterms:created>
  <dcterms:modified xsi:type="dcterms:W3CDTF">2022-04-19T18:47:00Z</dcterms:modified>
</cp:coreProperties>
</file>