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383BC90B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DAF-CM-2021-00</w:t>
                                    </w:r>
                                    <w:r w:rsidR="003704F6">
                                      <w:rPr>
                                        <w:rStyle w:val="Style2"/>
                                      </w:rPr>
                                      <w:t>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383BC90B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262CCF">
                                <w:rPr>
                                  <w:rStyle w:val="Style2"/>
                                </w:rPr>
                                <w:t>DAF-CM-2021-00</w:t>
                              </w:r>
                              <w:r w:rsidR="003704F6">
                                <w:rPr>
                                  <w:rStyle w:val="Style2"/>
                                </w:rPr>
                                <w:t>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3704F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3704F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3704F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704F6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9734-824C-47BF-82D0-D9039EC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5</cp:revision>
  <cp:lastPrinted>2011-03-04T18:27:00Z</cp:lastPrinted>
  <dcterms:created xsi:type="dcterms:W3CDTF">2020-12-21T20:35:00Z</dcterms:created>
  <dcterms:modified xsi:type="dcterms:W3CDTF">2022-04-11T20:07:00Z</dcterms:modified>
</cp:coreProperties>
</file>