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</w:rPr>
                                        </w:sdtEndPr>
                                        <w:sdtContent>
                                          <w:p w14:paraId="2DAFD218" w14:textId="31FE3E3B" w:rsidR="00352DA2" w:rsidRPr="00352DA2" w:rsidRDefault="008C2DED" w:rsidP="00352DA2">
                                            <w:pPr>
                                              <w:rPr>
                                                <w:rFonts w:ascii="Arial Bold" w:hAnsi="Arial Bold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</w:rPr>
                                            </w:pPr>
                                            <w:r>
                                              <w:t>CONANI-DAF-CM-2022-0003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4D1B9FA3" w14:textId="77777777" w:rsidR="00352DA2" w:rsidRPr="00352DA2" w:rsidRDefault="008C2DED" w:rsidP="00352DA2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1CFC9AB8" w14:textId="0024352D" w:rsidR="006B202F" w:rsidRPr="00535962" w:rsidRDefault="008C2DED" w:rsidP="006B202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2DAFD218" w14:textId="31FE3E3B" w:rsidR="00352DA2" w:rsidRPr="00352DA2" w:rsidRDefault="008C2DED" w:rsidP="00352DA2">
                                      <w:pPr>
                                        <w:rPr>
                                          <w:rFonts w:ascii="Arial Bold" w:hAnsi="Arial Bold"/>
                                          <w:b/>
                                          <w:caps/>
                                          <w:spacing w:val="-20"/>
                                          <w:sz w:val="22"/>
                                        </w:rPr>
                                      </w:pPr>
                                      <w:r>
                                        <w:t>CONANI-DAF-CM-2022-0003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4D1B9FA3" w14:textId="77777777" w:rsidR="00352DA2" w:rsidRPr="00352DA2" w:rsidRDefault="008C2DED" w:rsidP="00352DA2">
                                  <w:pPr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1CFC9AB8" w14:textId="0024352D" w:rsidR="006B202F" w:rsidRPr="00535962" w:rsidRDefault="008C2DED" w:rsidP="006B202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8C2DED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352DA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8C2DE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352DA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848BD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76EC4"/>
    <w:rsid w:val="002823F7"/>
    <w:rsid w:val="002E1412"/>
    <w:rsid w:val="002E6B9A"/>
    <w:rsid w:val="00314023"/>
    <w:rsid w:val="00315DA4"/>
    <w:rsid w:val="00332B0B"/>
    <w:rsid w:val="00352DA2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8C2DED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C900-44E5-43AD-A9AC-7CA6E302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Sandra Ruiz Quintana</cp:lastModifiedBy>
  <cp:revision>5</cp:revision>
  <cp:lastPrinted>2011-03-04T18:41:00Z</cp:lastPrinted>
  <dcterms:created xsi:type="dcterms:W3CDTF">2021-05-20T13:59:00Z</dcterms:created>
  <dcterms:modified xsi:type="dcterms:W3CDTF">2022-02-11T15:51:00Z</dcterms:modified>
</cp:coreProperties>
</file>