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-581025</wp:posOffset>
                </wp:positionV>
                <wp:extent cx="1663065" cy="819150"/>
                <wp:effectExtent l="19050" t="0" r="1333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819150"/>
                          <a:chOff x="12791" y="523"/>
                          <a:chExt cx="2619" cy="129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791" y="561"/>
                            <a:ext cx="2562" cy="1252"/>
                            <a:chOff x="9027" y="720"/>
                            <a:chExt cx="2133" cy="116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7" y="1077"/>
                              <a:ext cx="2133" cy="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91741989"/>
                                    </w:sdtPr>
                                    <w:sdtContent>
                                      <w:p w:rsidR="00D7344C" w:rsidRPr="00D7344C" w:rsidRDefault="00D7344C" w:rsidP="00D7344C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D7344C">
                                          <w:rPr>
                                            <w:rStyle w:val="Style2"/>
                                          </w:rPr>
                                          <w:t>CONANI-DAF-CM-2022-0053</w:t>
                                        </w:r>
                                      </w:p>
                                    </w:sdtContent>
                                  </w:sdt>
                                  <w:p w:rsidR="00957FDA" w:rsidRPr="00535962" w:rsidRDefault="002B3D0C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9.25pt;margin-top:-45.75pt;width:130.95pt;height:64.5pt;z-index:251697152" coordorigin="12791,523" coordsize="2619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791;top:561;width:2562;height:1252" coordorigin="9027,720" coordsize="2133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27;top:1077;width:213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1741989"/>
                              </w:sdtPr>
                              <w:sdtContent>
                                <w:p w:rsidR="00D7344C" w:rsidRPr="00D7344C" w:rsidRDefault="00D7344C" w:rsidP="00D7344C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D7344C">
                                    <w:rPr>
                                      <w:rStyle w:val="Style2"/>
                                    </w:rPr>
                                    <w:t>CONANI-DAF-CM-2022-0053</w:t>
                                  </w:r>
                                </w:p>
                              </w:sdtContent>
                            </w:sdt>
                            <w:p w:rsidR="00957FDA" w:rsidRPr="00535962" w:rsidRDefault="002B3D0C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3D0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2B3D0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B3D0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2B3D0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B3D0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2B3D0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0C" w:rsidRDefault="002B3D0C" w:rsidP="001007E7">
      <w:pPr>
        <w:spacing w:after="0" w:line="240" w:lineRule="auto"/>
      </w:pPr>
      <w:r>
        <w:separator/>
      </w:r>
    </w:p>
  </w:endnote>
  <w:endnote w:type="continuationSeparator" w:id="0">
    <w:p w:rsidR="002B3D0C" w:rsidRDefault="002B3D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0C" w:rsidRDefault="002B3D0C" w:rsidP="001007E7">
      <w:pPr>
        <w:spacing w:after="0" w:line="240" w:lineRule="auto"/>
      </w:pPr>
      <w:r>
        <w:separator/>
      </w:r>
    </w:p>
  </w:footnote>
  <w:footnote w:type="continuationSeparator" w:id="0">
    <w:p w:rsidR="002B3D0C" w:rsidRDefault="002B3D0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B3D0C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7344C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294-859C-4314-A45E-9FA30178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2020-11-11T19:30:00Z</cp:lastPrinted>
  <dcterms:created xsi:type="dcterms:W3CDTF">2022-07-28T17:36:00Z</dcterms:created>
  <dcterms:modified xsi:type="dcterms:W3CDTF">2022-07-28T17:36:00Z</dcterms:modified>
</cp:coreProperties>
</file>