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F4D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8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</w:rPr>
                                </w:sdtEndPr>
                                <w:sdtContent>
                                  <w:p w:rsidR="001466B0" w:rsidRPr="00535962" w:rsidRDefault="00CE33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sz w:val="18"/>
                                      </w:rPr>
                                      <w:t>CONANI-DAF-CM</w:t>
                                    </w:r>
                                    <w:r w:rsidR="00F54057" w:rsidRPr="00F54057">
                                      <w:rPr>
                                        <w:rStyle w:val="Style2"/>
                                        <w:sz w:val="18"/>
                                      </w:rPr>
                                      <w:t>-2022-00</w:t>
                                    </w:r>
                                    <w:r>
                                      <w:rPr>
                                        <w:rStyle w:val="Style2"/>
                                        <w:sz w:val="18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8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</w:rPr>
                          </w:sdtEndPr>
                          <w:sdtContent>
                            <w:p w:rsidR="001466B0" w:rsidRPr="00535962" w:rsidRDefault="00CE33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sz w:val="18"/>
                                </w:rPr>
                                <w:t>CONANI-DAF-CM</w:t>
                              </w:r>
                              <w:r w:rsidR="00F54057" w:rsidRPr="00F54057">
                                <w:rPr>
                                  <w:rStyle w:val="Style2"/>
                                  <w:sz w:val="18"/>
                                </w:rPr>
                                <w:t>-2022-00</w:t>
                              </w:r>
                              <w:r>
                                <w:rPr>
                                  <w:rStyle w:val="Style2"/>
                                  <w:sz w:val="18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F4D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F4D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4A" w:rsidRDefault="001F4D4A" w:rsidP="001007E7">
      <w:pPr>
        <w:spacing w:after="0" w:line="240" w:lineRule="auto"/>
      </w:pPr>
      <w:r>
        <w:separator/>
      </w:r>
    </w:p>
  </w:endnote>
  <w:endnote w:type="continuationSeparator" w:id="0">
    <w:p w:rsidR="001F4D4A" w:rsidRDefault="001F4D4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4A" w:rsidRDefault="001F4D4A" w:rsidP="001007E7">
      <w:pPr>
        <w:spacing w:after="0" w:line="240" w:lineRule="auto"/>
      </w:pPr>
      <w:r>
        <w:separator/>
      </w:r>
    </w:p>
  </w:footnote>
  <w:footnote w:type="continuationSeparator" w:id="0">
    <w:p w:rsidR="001F4D4A" w:rsidRDefault="001F4D4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4D4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0410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33E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057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989D-1A7B-4F4A-B7DC-45249014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2022-07-28T17:35:00Z</dcterms:created>
  <dcterms:modified xsi:type="dcterms:W3CDTF">2022-07-28T17:35:00Z</dcterms:modified>
</cp:coreProperties>
</file>