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79ED0FE2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7454E3">
                                      <w:rPr>
                                        <w:rStyle w:val="Style2"/>
                                      </w:rPr>
                                      <w:t>DAF-CM-2022</w:t>
                                    </w:r>
                                    <w:r w:rsidR="00262CCF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77DC4">
                                      <w:rPr>
                                        <w:rStyle w:val="Style2"/>
                                      </w:rPr>
                                      <w:t>57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79ED0FE2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7454E3">
                                <w:rPr>
                                  <w:rStyle w:val="Style2"/>
                                </w:rPr>
                                <w:t>DAF-CM-2022</w:t>
                              </w:r>
                              <w:r w:rsidR="00262CCF">
                                <w:rPr>
                                  <w:rStyle w:val="Style2"/>
                                </w:rPr>
                                <w:t>-00</w:t>
                              </w:r>
                              <w:r w:rsidR="00077DC4">
                                <w:rPr>
                                  <w:rStyle w:val="Style2"/>
                                </w:rPr>
                                <w:t>57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077D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077D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077DC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77DC4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704F6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454E3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800B-BA94-42B1-8B20-CD2E1A7D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7</cp:revision>
  <cp:lastPrinted>2011-03-04T18:27:00Z</cp:lastPrinted>
  <dcterms:created xsi:type="dcterms:W3CDTF">2020-12-21T20:35:00Z</dcterms:created>
  <dcterms:modified xsi:type="dcterms:W3CDTF">2022-07-28T19:09:00Z</dcterms:modified>
</cp:coreProperties>
</file>