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57393F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4364521</wp:posOffset>
                </wp:positionH>
                <wp:positionV relativeFrom="paragraph">
                  <wp:posOffset>-596348</wp:posOffset>
                </wp:positionV>
                <wp:extent cx="1966042" cy="701040"/>
                <wp:effectExtent l="0" t="0" r="1524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6042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57393F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CONANI-DAF-CM-2022-0060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3.65pt;margin-top:-46.95pt;width:154.8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57393F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CONANI-DAF-CM-2022-0060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050D2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:rsidR="0026335F" w:rsidRPr="0026335F" w:rsidRDefault="00050D2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050D2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BF3B3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050D2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BF3B3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D2E" w:rsidRDefault="00050D2E" w:rsidP="001007E7">
      <w:pPr>
        <w:spacing w:after="0" w:line="240" w:lineRule="auto"/>
      </w:pPr>
      <w:r>
        <w:separator/>
      </w:r>
    </w:p>
  </w:endnote>
  <w:endnote w:type="continuationSeparator" w:id="0">
    <w:p w:rsidR="00050D2E" w:rsidRDefault="00050D2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D2E" w:rsidRDefault="00050D2E" w:rsidP="001007E7">
      <w:pPr>
        <w:spacing w:after="0" w:line="240" w:lineRule="auto"/>
      </w:pPr>
      <w:r>
        <w:separator/>
      </w:r>
    </w:p>
  </w:footnote>
  <w:footnote w:type="continuationSeparator" w:id="0">
    <w:p w:rsidR="00050D2E" w:rsidRDefault="00050D2E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0D2E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7393F"/>
    <w:rsid w:val="00611A07"/>
    <w:rsid w:val="0062538D"/>
    <w:rsid w:val="0062592A"/>
    <w:rsid w:val="006506D0"/>
    <w:rsid w:val="00651E48"/>
    <w:rsid w:val="00666D56"/>
    <w:rsid w:val="006709BC"/>
    <w:rsid w:val="006B1898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E6E37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BF3B35"/>
    <w:rsid w:val="00BF7307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EE36C3"/>
    <w:rsid w:val="00EF7810"/>
    <w:rsid w:val="00F225BF"/>
    <w:rsid w:val="00F53753"/>
    <w:rsid w:val="00F54C49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401CE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BA21B-45D1-4D5C-BE9E-156067A3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Sheyla Royer Frias</cp:lastModifiedBy>
  <cp:revision>4</cp:revision>
  <cp:lastPrinted>2011-03-04T18:48:00Z</cp:lastPrinted>
  <dcterms:created xsi:type="dcterms:W3CDTF">2020-07-17T12:36:00Z</dcterms:created>
  <dcterms:modified xsi:type="dcterms:W3CDTF">2022-08-11T19:44:00Z</dcterms:modified>
</cp:coreProperties>
</file>